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4"/>
          <w:lang w:val="de-DE"/>
        </w:rPr>
        <w:alias w:val="Ihr Name"/>
        <w:tag w:val=""/>
        <w:id w:val="1246310863"/>
        <w:placeholder>
          <w:docPart w:val="F1C02254A351465A975CF46BF0DA645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C771B" w:rsidRPr="00D003FD" w:rsidRDefault="00D003FD">
          <w:pPr>
            <w:pStyle w:val="Titel"/>
            <w:rPr>
              <w:color w:val="auto"/>
              <w:sz w:val="24"/>
              <w:lang w:val="de-DE"/>
            </w:rPr>
          </w:pPr>
          <w:r w:rsidRPr="00D003FD">
            <w:rPr>
              <w:color w:val="auto"/>
              <w:sz w:val="24"/>
              <w:lang w:val="de-DE"/>
            </w:rPr>
            <w:t>Vorname, Name der Antragsteller</w:t>
          </w:r>
        </w:p>
      </w:sdtContent>
    </w:sdt>
    <w:p w:rsidR="000C771B" w:rsidRPr="007B671A" w:rsidRDefault="00A85FD5">
      <w:pPr>
        <w:rPr>
          <w:lang w:val="de-DE"/>
        </w:rPr>
      </w:pPr>
      <w:sdt>
        <w:sdtPr>
          <w:rPr>
            <w:lang w:val="de-DE"/>
          </w:rPr>
          <w:alias w:val="Adresse"/>
          <w:tag w:val=""/>
          <w:id w:val="-593780209"/>
          <w:placeholder>
            <w:docPart w:val="C5F377A4C7F04BD9A4EF707FDA3A2B10"/>
          </w:placeholder>
          <w:showingPlcHdr/>
          <w:dataBinding w:prefixMappings="xmlns:ns0='http://schemas.microsoft.com/office/2006/coverPageProps' " w:xpath="/ns0:CoverPageProperties[1]/ns0:FirmaAdresse[1]" w:storeItemID="{55AF091B-3C7A-41E3-B477-F2FDAA23CFDA}"/>
          <w:text/>
        </w:sdtPr>
        <w:sdtEndPr/>
        <w:sdtContent>
          <w:r w:rsidR="008163FF" w:rsidRPr="007B671A">
            <w:rPr>
              <w:lang w:val="de-DE"/>
            </w:rPr>
            <w:t>[Straße Hausnummer, PLZ Ort]</w:t>
          </w:r>
        </w:sdtContent>
      </w:sdt>
      <w:r w:rsidR="008163FF" w:rsidRPr="007B671A">
        <w:rPr>
          <w:lang w:val="de-DE"/>
        </w:rPr>
        <w:t> | </w:t>
      </w:r>
      <w:sdt>
        <w:sdtPr>
          <w:rPr>
            <w:lang w:val="de-DE"/>
          </w:rPr>
          <w:alias w:val="Telefon"/>
          <w:tag w:val=""/>
          <w:id w:val="-1416317146"/>
          <w:placeholder>
            <w:docPart w:val="F256E4CB72A740C8A72F50003A1A0AFA"/>
          </w:placeholder>
          <w:showingPlcHdr/>
          <w:dataBinding w:prefixMappings="xmlns:ns0='http://schemas.microsoft.com/office/2006/coverPageProps' " w:xpath="/ns0:CoverPageProperties[1]/ns0:FirmaPhone[1]" w:storeItemID="{55AF091B-3C7A-41E3-B477-F2FDAA23CFDA}"/>
          <w:text/>
        </w:sdtPr>
        <w:sdtEndPr/>
        <w:sdtContent>
          <w:r w:rsidR="008163FF" w:rsidRPr="007B671A">
            <w:rPr>
              <w:lang w:val="de-DE"/>
            </w:rPr>
            <w:t>[Telefon]</w:t>
          </w:r>
        </w:sdtContent>
      </w:sdt>
      <w:r w:rsidR="008163FF" w:rsidRPr="007B671A">
        <w:rPr>
          <w:lang w:val="de-DE"/>
        </w:rPr>
        <w:t> | </w:t>
      </w:r>
      <w:sdt>
        <w:sdtPr>
          <w:rPr>
            <w:lang w:val="de-DE"/>
          </w:rPr>
          <w:alias w:val="E-Mail"/>
          <w:tag w:val=""/>
          <w:id w:val="-391963670"/>
          <w:placeholder>
            <w:docPart w:val="A7F4A7BAEC73405FB77184936B48F0EE"/>
          </w:placeholder>
          <w:showingPlcHdr/>
          <w:dataBinding w:prefixMappings="xmlns:ns0='http://schemas.microsoft.com/office/2006/coverPageProps' " w:xpath="/ns0:CoverPageProperties[1]/ns0:FirmaE-Mail[1]" w:storeItemID="{55AF091B-3C7A-41E3-B477-F2FDAA23CFDA}"/>
          <w:text/>
        </w:sdtPr>
        <w:sdtEndPr/>
        <w:sdtContent>
          <w:r w:rsidR="008163FF" w:rsidRPr="007B671A">
            <w:rPr>
              <w:lang w:val="de-DE"/>
            </w:rPr>
            <w:t>[E-Mail]</w:t>
          </w:r>
        </w:sdtContent>
      </w:sdt>
    </w:p>
    <w:sdt>
      <w:sdtPr>
        <w:rPr>
          <w:lang w:val="de-DE"/>
        </w:rPr>
        <w:id w:val="-352877473"/>
        <w:placeholder>
          <w:docPart w:val="99E8AA8BF437499681DCE9CF519A38B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0C771B" w:rsidRPr="007B671A" w:rsidRDefault="008163FF" w:rsidP="00D003FD">
          <w:pPr>
            <w:pStyle w:val="Datum"/>
            <w:jc w:val="right"/>
            <w:rPr>
              <w:lang w:val="de-DE"/>
            </w:rPr>
          </w:pPr>
          <w:r w:rsidRPr="007B671A">
            <w:rPr>
              <w:lang w:val="de-DE"/>
            </w:rPr>
            <w:t>[Datum]</w:t>
          </w:r>
        </w:p>
      </w:sdtContent>
    </w:sdt>
    <w:p w:rsidR="00D003FD" w:rsidRPr="00D003FD" w:rsidRDefault="00D003FD">
      <w:pPr>
        <w:pStyle w:val="Adresse"/>
        <w:rPr>
          <w:sz w:val="22"/>
          <w:lang w:val="de-DE"/>
        </w:rPr>
      </w:pPr>
      <w:r w:rsidRPr="00D003FD">
        <w:rPr>
          <w:sz w:val="22"/>
          <w:lang w:val="de-DE"/>
        </w:rPr>
        <w:t>Humboldt-Gymnasium</w:t>
      </w:r>
      <w:r w:rsidRPr="00D003FD">
        <w:rPr>
          <w:sz w:val="22"/>
          <w:lang w:val="de-DE"/>
        </w:rPr>
        <w:br/>
        <w:t>Schulleitung</w:t>
      </w:r>
    </w:p>
    <w:p w:rsidR="00D003FD" w:rsidRPr="00D003FD" w:rsidRDefault="00D003FD">
      <w:pPr>
        <w:pStyle w:val="Adresse"/>
        <w:rPr>
          <w:sz w:val="22"/>
          <w:lang w:val="de-DE"/>
        </w:rPr>
      </w:pPr>
      <w:proofErr w:type="spellStart"/>
      <w:r w:rsidRPr="00D003FD">
        <w:rPr>
          <w:sz w:val="22"/>
          <w:lang w:val="de-DE"/>
        </w:rPr>
        <w:t>Hatzfeldtallee</w:t>
      </w:r>
      <w:proofErr w:type="spellEnd"/>
      <w:r w:rsidRPr="00D003FD">
        <w:rPr>
          <w:sz w:val="22"/>
          <w:lang w:val="de-DE"/>
        </w:rPr>
        <w:t xml:space="preserve"> 2-4</w:t>
      </w:r>
    </w:p>
    <w:p w:rsidR="00D003FD" w:rsidRPr="00D003FD" w:rsidRDefault="00D003FD">
      <w:pPr>
        <w:pStyle w:val="Adresse"/>
        <w:rPr>
          <w:sz w:val="22"/>
          <w:lang w:val="de-DE"/>
        </w:rPr>
      </w:pPr>
      <w:r w:rsidRPr="00D003FD">
        <w:rPr>
          <w:sz w:val="22"/>
          <w:lang w:val="de-DE"/>
        </w:rPr>
        <w:t>13509 Berlin</w:t>
      </w:r>
    </w:p>
    <w:p w:rsidR="000C771B" w:rsidRPr="00480327" w:rsidRDefault="00D003FD">
      <w:pPr>
        <w:pStyle w:val="Anrede"/>
        <w:rPr>
          <w:sz w:val="24"/>
          <w:lang w:val="de-DE"/>
        </w:rPr>
      </w:pPr>
      <w:r w:rsidRPr="00480327">
        <w:rPr>
          <w:sz w:val="24"/>
          <w:lang w:val="de-DE"/>
        </w:rPr>
        <w:t xml:space="preserve">Sehr geehrter Herr </w:t>
      </w:r>
      <w:r w:rsidR="00A85FD5">
        <w:rPr>
          <w:sz w:val="24"/>
          <w:lang w:val="de-DE"/>
        </w:rPr>
        <w:t>Roth</w:t>
      </w:r>
      <w:bookmarkStart w:id="0" w:name="_GoBack"/>
      <w:bookmarkEnd w:id="0"/>
      <w:r w:rsidRPr="00480327">
        <w:rPr>
          <w:sz w:val="24"/>
          <w:lang w:val="de-DE"/>
        </w:rPr>
        <w:t>,</w:t>
      </w:r>
    </w:p>
    <w:p w:rsidR="000C771B" w:rsidRPr="00480327" w:rsidRDefault="00D003FD">
      <w:pPr>
        <w:rPr>
          <w:sz w:val="24"/>
          <w:lang w:val="de-DE"/>
        </w:rPr>
      </w:pPr>
      <w:r w:rsidRPr="00480327">
        <w:rPr>
          <w:sz w:val="24"/>
          <w:lang w:val="de-DE"/>
        </w:rPr>
        <w:t>Hie</w:t>
      </w:r>
      <w:r w:rsidR="00480327">
        <w:rPr>
          <w:sz w:val="24"/>
          <w:lang w:val="de-DE"/>
        </w:rPr>
        <w:t>r</w:t>
      </w:r>
      <w:r w:rsidRPr="00480327">
        <w:rPr>
          <w:sz w:val="24"/>
          <w:lang w:val="de-DE"/>
        </w:rPr>
        <w:t>mit beantragen wir die Beurlaubung unserer/s Tochter/Sohnes …</w:t>
      </w:r>
      <w:proofErr w:type="gramStart"/>
      <w:r w:rsidRPr="00480327">
        <w:rPr>
          <w:sz w:val="24"/>
          <w:lang w:val="de-DE"/>
        </w:rPr>
        <w:t>..</w:t>
      </w:r>
      <w:proofErr w:type="gramEnd"/>
      <w:r w:rsidRPr="00480327">
        <w:rPr>
          <w:sz w:val="24"/>
          <w:lang w:val="de-DE"/>
        </w:rPr>
        <w:t xml:space="preserve"> vom [Beginn] bis [Ende] zum Zweck eines …-monatigen / einjährigen Schulbesuchs im Ausland.</w:t>
      </w:r>
    </w:p>
    <w:p w:rsidR="00D003FD" w:rsidRPr="00480327" w:rsidRDefault="00D003FD">
      <w:pPr>
        <w:rPr>
          <w:sz w:val="24"/>
          <w:lang w:val="de-DE"/>
        </w:rPr>
      </w:pPr>
      <w:r w:rsidRPr="00480327">
        <w:rPr>
          <w:sz w:val="24"/>
          <w:lang w:val="de-DE"/>
        </w:rPr>
        <w:t>[Nur bei Beurlaubungen nach der 10. Klasse:]</w:t>
      </w:r>
      <w:r w:rsidRPr="00480327">
        <w:rPr>
          <w:sz w:val="24"/>
          <w:lang w:val="de-DE"/>
        </w:rPr>
        <w:br/>
      </w:r>
      <w:r w:rsidR="00480327" w:rsidRPr="00480327">
        <w:rPr>
          <w:sz w:val="24"/>
          <w:lang w:val="de-DE"/>
        </w:rPr>
        <w:t>Nach ihrer / seiner Rückkehr beantragen wir einen Rücktritt in den nachfolgenden Schülerjahrgang.</w:t>
      </w:r>
    </w:p>
    <w:p w:rsidR="000C771B" w:rsidRPr="00480327" w:rsidRDefault="008163FF">
      <w:pPr>
        <w:pStyle w:val="Gruformel"/>
        <w:rPr>
          <w:sz w:val="24"/>
          <w:lang w:val="de-DE"/>
        </w:rPr>
      </w:pPr>
      <w:r w:rsidRPr="00480327">
        <w:rPr>
          <w:sz w:val="24"/>
          <w:lang w:val="de-DE"/>
        </w:rPr>
        <w:t>Mit freundlichen Grüßen</w:t>
      </w:r>
    </w:p>
    <w:p w:rsidR="000C771B" w:rsidRPr="007B671A" w:rsidRDefault="00480327">
      <w:pPr>
        <w:pStyle w:val="Unterschrift"/>
        <w:rPr>
          <w:lang w:val="de-DE"/>
        </w:rPr>
      </w:pPr>
      <w:r>
        <w:rPr>
          <w:lang w:val="de-DE"/>
        </w:rPr>
        <w:t>[Unterschrift]</w:t>
      </w:r>
    </w:p>
    <w:sectPr w:rsidR="000C771B" w:rsidRPr="007B671A" w:rsidSect="00712762">
      <w:footerReference w:type="default" r:id="rId10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FD" w:rsidRDefault="00D003FD">
      <w:r>
        <w:separator/>
      </w:r>
    </w:p>
    <w:p w:rsidR="00D003FD" w:rsidRDefault="00D003FD"/>
  </w:endnote>
  <w:endnote w:type="continuationSeparator" w:id="0">
    <w:p w:rsidR="00D003FD" w:rsidRDefault="00D003FD">
      <w:r>
        <w:continuationSeparator/>
      </w:r>
    </w:p>
    <w:p w:rsidR="00D003FD" w:rsidRDefault="00D00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1B" w:rsidRDefault="008163FF">
    <w:pPr>
      <w:pStyle w:val="Fuzeil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FD" w:rsidRDefault="00D003FD">
      <w:r>
        <w:separator/>
      </w:r>
    </w:p>
    <w:p w:rsidR="00D003FD" w:rsidRDefault="00D003FD"/>
  </w:footnote>
  <w:footnote w:type="continuationSeparator" w:id="0">
    <w:p w:rsidR="00D003FD" w:rsidRDefault="00D003FD">
      <w:r>
        <w:continuationSeparator/>
      </w:r>
    </w:p>
    <w:p w:rsidR="00D003FD" w:rsidRDefault="00D003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FD"/>
    <w:rsid w:val="000C771B"/>
    <w:rsid w:val="00480327"/>
    <w:rsid w:val="00712762"/>
    <w:rsid w:val="007B671A"/>
    <w:rsid w:val="008163FF"/>
    <w:rsid w:val="00A85FD5"/>
    <w:rsid w:val="00D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nhideWhenUsed="0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semiHidden="0" w:unhideWhenUsed="0"/>
    <w:lsdException w:name="Strong" w:uiPriority="22" w:qFormat="1"/>
    <w:lsdException w:name="Emphasis" w:uiPriority="20" w:qFormat="1"/>
    <w:lsdException w:name="HTML Addres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9A5B7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nhideWhenUsed="0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semiHidden="0" w:unhideWhenUsed="0"/>
    <w:lsdException w:name="Strong" w:uiPriority="22" w:qFormat="1"/>
    <w:lsdException w:name="Emphasis" w:uiPriority="20" w:qFormat="1"/>
    <w:lsdException w:name="HTML Addres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9A5B7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k2.LINUX.011\AppData\Roaming\Microsoft\Templates\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C02254A351465A975CF46BF0DA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349A4-E0E6-45D0-9F0B-061F22EFDD25}"/>
      </w:docPartPr>
      <w:docPartBody>
        <w:p w:rsidR="005E57BF" w:rsidRDefault="005E57BF">
          <w:pPr>
            <w:pStyle w:val="F1C02254A351465A975CF46BF0DA645D"/>
          </w:pPr>
          <w:r w:rsidRPr="007B671A">
            <w:t>[Ihr Name]</w:t>
          </w:r>
        </w:p>
      </w:docPartBody>
    </w:docPart>
    <w:docPart>
      <w:docPartPr>
        <w:name w:val="C5F377A4C7F04BD9A4EF707FDA3A2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D17C0-9BA5-45F6-BAC9-169568ADD57B}"/>
      </w:docPartPr>
      <w:docPartBody>
        <w:p w:rsidR="005E57BF" w:rsidRDefault="005E57BF">
          <w:pPr>
            <w:pStyle w:val="C5F377A4C7F04BD9A4EF707FDA3A2B10"/>
          </w:pPr>
          <w:r w:rsidRPr="007B671A">
            <w:t>[Straße Hausnummer, PLZ Ort]</w:t>
          </w:r>
        </w:p>
      </w:docPartBody>
    </w:docPart>
    <w:docPart>
      <w:docPartPr>
        <w:name w:val="F256E4CB72A740C8A72F50003A1A0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28EC2-CA47-45D8-B326-7CBE443A5465}"/>
      </w:docPartPr>
      <w:docPartBody>
        <w:p w:rsidR="005E57BF" w:rsidRDefault="005E57BF">
          <w:pPr>
            <w:pStyle w:val="F256E4CB72A740C8A72F50003A1A0AFA"/>
          </w:pPr>
          <w:r w:rsidRPr="007B671A">
            <w:t>[Telefon]</w:t>
          </w:r>
        </w:p>
      </w:docPartBody>
    </w:docPart>
    <w:docPart>
      <w:docPartPr>
        <w:name w:val="A7F4A7BAEC73405FB77184936B48F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1B75A-A2E6-48FA-ABAA-58DD7FDC5EB5}"/>
      </w:docPartPr>
      <w:docPartBody>
        <w:p w:rsidR="005E57BF" w:rsidRDefault="005E57BF">
          <w:pPr>
            <w:pStyle w:val="A7F4A7BAEC73405FB77184936B48F0EE"/>
          </w:pPr>
          <w:r w:rsidRPr="007B671A">
            <w:t>[E-Mail]</w:t>
          </w:r>
        </w:p>
      </w:docPartBody>
    </w:docPart>
    <w:docPart>
      <w:docPartPr>
        <w:name w:val="99E8AA8BF437499681DCE9CF519A3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9882E-5532-4056-A709-5828678CFA0C}"/>
      </w:docPartPr>
      <w:docPartBody>
        <w:p w:rsidR="005E57BF" w:rsidRDefault="005E57BF">
          <w:pPr>
            <w:pStyle w:val="99E8AA8BF437499681DCE9CF519A38B6"/>
          </w:pPr>
          <w:r w:rsidRPr="007B671A"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F"/>
    <w:rsid w:val="005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C02254A351465A975CF46BF0DA645D">
    <w:name w:val="F1C02254A351465A975CF46BF0DA645D"/>
  </w:style>
  <w:style w:type="paragraph" w:customStyle="1" w:styleId="C5F377A4C7F04BD9A4EF707FDA3A2B10">
    <w:name w:val="C5F377A4C7F04BD9A4EF707FDA3A2B10"/>
  </w:style>
  <w:style w:type="paragraph" w:customStyle="1" w:styleId="F256E4CB72A740C8A72F50003A1A0AFA">
    <w:name w:val="F256E4CB72A740C8A72F50003A1A0AFA"/>
  </w:style>
  <w:style w:type="paragraph" w:customStyle="1" w:styleId="A7F4A7BAEC73405FB77184936B48F0EE">
    <w:name w:val="A7F4A7BAEC73405FB77184936B48F0EE"/>
  </w:style>
  <w:style w:type="paragraph" w:customStyle="1" w:styleId="99E8AA8BF437499681DCE9CF519A38B6">
    <w:name w:val="99E8AA8BF437499681DCE9CF519A38B6"/>
  </w:style>
  <w:style w:type="paragraph" w:customStyle="1" w:styleId="71D660C448BB4665A393CE7BE74A7C54">
    <w:name w:val="71D660C448BB4665A393CE7BE74A7C54"/>
  </w:style>
  <w:style w:type="paragraph" w:customStyle="1" w:styleId="217EA3CC684F4626A50C9E4960A5FC08">
    <w:name w:val="217EA3CC684F4626A50C9E4960A5FC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C02254A351465A975CF46BF0DA645D">
    <w:name w:val="F1C02254A351465A975CF46BF0DA645D"/>
  </w:style>
  <w:style w:type="paragraph" w:customStyle="1" w:styleId="C5F377A4C7F04BD9A4EF707FDA3A2B10">
    <w:name w:val="C5F377A4C7F04BD9A4EF707FDA3A2B10"/>
  </w:style>
  <w:style w:type="paragraph" w:customStyle="1" w:styleId="F256E4CB72A740C8A72F50003A1A0AFA">
    <w:name w:val="F256E4CB72A740C8A72F50003A1A0AFA"/>
  </w:style>
  <w:style w:type="paragraph" w:customStyle="1" w:styleId="A7F4A7BAEC73405FB77184936B48F0EE">
    <w:name w:val="A7F4A7BAEC73405FB77184936B48F0EE"/>
  </w:style>
  <w:style w:type="paragraph" w:customStyle="1" w:styleId="99E8AA8BF437499681DCE9CF519A38B6">
    <w:name w:val="99E8AA8BF437499681DCE9CF519A38B6"/>
  </w:style>
  <w:style w:type="paragraph" w:customStyle="1" w:styleId="71D660C448BB4665A393CE7BE74A7C54">
    <w:name w:val="71D660C448BB4665A393CE7BE74A7C54"/>
  </w:style>
  <w:style w:type="paragraph" w:customStyle="1" w:styleId="217EA3CC684F4626A50C9E4960A5FC08">
    <w:name w:val="217EA3CC684F4626A50C9E4960A5F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35BDD-CEFD-4859-A2FC-F5A59930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Vorname, Name der Antragsteller</dc:creator>
  <cp:keywords/>
  <cp:lastModifiedBy>maack2</cp:lastModifiedBy>
  <cp:revision>2</cp:revision>
  <dcterms:created xsi:type="dcterms:W3CDTF">2016-11-02T09:06:00Z</dcterms:created>
  <dcterms:modified xsi:type="dcterms:W3CDTF">2021-12-14T11:50:00Z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